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25237346" w14:textId="77777777">
        <w:trPr>
          <w:trHeight w:val="792"/>
        </w:trPr>
        <w:tc>
          <w:tcPr>
            <w:tcW w:w="5836" w:type="dxa"/>
            <w:vAlign w:val="bottom"/>
          </w:tcPr>
          <w:p w14:paraId="4B458EDA" w14:textId="77777777" w:rsidR="00886811" w:rsidRDefault="001524D4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C1A99">
              <w:t>April</w:t>
            </w:r>
            <w:r w:rsidRPr="009E19B4">
              <w:fldChar w:fldCharType="end"/>
            </w:r>
          </w:p>
        </w:tc>
        <w:tc>
          <w:tcPr>
            <w:tcW w:w="5180" w:type="dxa"/>
            <w:shd w:val="clear" w:color="auto" w:fill="592057" w:themeFill="accent1"/>
            <w:vAlign w:val="bottom"/>
          </w:tcPr>
          <w:p w14:paraId="46863170" w14:textId="2DBF48F8" w:rsidR="00886811" w:rsidRDefault="00404FA2" w:rsidP="00F312F1">
            <w:r>
              <w:t xml:space="preserve">SMC </w:t>
            </w:r>
            <w:r w:rsidR="00FC1A99">
              <w:t>FRANCE TRIP 2014</w:t>
            </w:r>
            <w:r w:rsidR="009537A0">
              <w:t>: 3.4. - 28.4.</w:t>
            </w:r>
            <w:r w:rsidR="00F312F1">
              <w:t>201</w:t>
            </w:r>
            <w:r w:rsidR="009537A0">
              <w:t>6</w:t>
            </w:r>
          </w:p>
        </w:tc>
      </w:tr>
      <w:tr w:rsidR="00886811" w14:paraId="242C8B61" w14:textId="77777777">
        <w:trPr>
          <w:trHeight w:hRule="exact" w:val="144"/>
        </w:trPr>
        <w:tc>
          <w:tcPr>
            <w:tcW w:w="5836" w:type="dxa"/>
            <w:vAlign w:val="bottom"/>
          </w:tcPr>
          <w:p w14:paraId="5C0A193F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0A777768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26172427" w14:textId="77777777">
        <w:tc>
          <w:tcPr>
            <w:tcW w:w="5836" w:type="dxa"/>
          </w:tcPr>
          <w:p w14:paraId="5BEBBD5C" w14:textId="52FA5963" w:rsidR="00886811" w:rsidRDefault="009537A0">
            <w:pPr>
              <w:pStyle w:val="Year"/>
            </w:pPr>
            <w:r>
              <w:t>2016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7DCC6A4E" w14:textId="64F7DEA9" w:rsidR="00886811" w:rsidRDefault="00587FF7" w:rsidP="00A90378"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5D51C" wp14:editId="72582CF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548640</wp:posOffset>
                      </wp:positionV>
                      <wp:extent cx="228600" cy="228600"/>
                      <wp:effectExtent l="50800" t="25400" r="1016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00.6pt;margin-top:43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" strokecolor="#592057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637DE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A0F99" wp14:editId="4E4B0FA3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434340</wp:posOffset>
                      </wp:positionV>
                      <wp:extent cx="571500" cy="1828800"/>
                      <wp:effectExtent l="101600" t="50800" r="889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8.6pt;margin-top:34.2pt;width:45pt;height:2in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" strokecolor="#592057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637DE">
              <w:rPr>
                <w:rFonts w:eastAsia="Times New Roman" w:cs="Times New Roman"/>
                <w:noProof/>
              </w:rPr>
              <w:drawing>
                <wp:inline distT="0" distB="0" distL="0" distR="0" wp14:anchorId="2AAEA54E" wp14:editId="4AC3F18D">
                  <wp:extent cx="2869873" cy="2951346"/>
                  <wp:effectExtent l="0" t="0" r="635" b="0"/>
                  <wp:docPr id="1" name="il_fi" descr="http://goeurope.about.com/library/graphics/france_cit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europe.about.com/library/graphics/france_cit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33" cy="295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1E3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4EDE6" wp14:editId="4513DCDE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434340</wp:posOffset>
                      </wp:positionV>
                      <wp:extent cx="228600" cy="114300"/>
                      <wp:effectExtent l="76200" t="25400" r="762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0.6pt;margin-top:34.2pt;width:18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" strokecolor="#592057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F312F1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00BAB" wp14:editId="7DF74704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2377440</wp:posOffset>
                      </wp:positionV>
                      <wp:extent cx="800100" cy="0"/>
                      <wp:effectExtent l="0" t="101600" r="3810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0.6pt;margin-top:187.2pt;width:6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" strokecolor="#592057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F312F1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70ACF" wp14:editId="11FAAF0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777240</wp:posOffset>
                      </wp:positionV>
                      <wp:extent cx="228600" cy="1600200"/>
                      <wp:effectExtent l="101600" t="25400" r="762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60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00.6pt;margin-top:61.2pt;width:18pt;height:12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" strokecolor="#592057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</w:tbl>
    <w:p w14:paraId="60D2C2B5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B6A2B" w14:paraId="0E685C74" w14:textId="77777777" w:rsidTr="00FC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10849218" w14:textId="2AB50B6C" w:rsidR="00886811" w:rsidRDefault="00546B19">
            <w:pPr>
              <w:pStyle w:val="Days"/>
            </w:pPr>
            <w:r>
              <w:t>Monday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48E54B41" w14:textId="27651309" w:rsidR="00886811" w:rsidRDefault="00546B19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F84E0B8" w14:textId="44E978F3" w:rsidR="00886811" w:rsidRDefault="00546B19">
            <w:pPr>
              <w:pStyle w:val="Days"/>
            </w:pPr>
            <w:r>
              <w:t>Wednesday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47ADC018" w14:textId="4A7DD906" w:rsidR="00886811" w:rsidRDefault="00546B19">
            <w:pPr>
              <w:pStyle w:val="Days"/>
            </w:pPr>
            <w:r>
              <w:t>Thursday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6FAF3CF8" w14:textId="44630B94" w:rsidR="00886811" w:rsidRDefault="00546B19">
            <w:pPr>
              <w:pStyle w:val="Days"/>
            </w:pPr>
            <w:r>
              <w:t>Friday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30C2F7A5" w14:textId="2ECD455D" w:rsidR="00886811" w:rsidRDefault="00546B19">
            <w:pPr>
              <w:pStyle w:val="Days"/>
            </w:pPr>
            <w:r>
              <w:t>Saturday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42A35107" w14:textId="309BE2C9" w:rsidR="00886811" w:rsidRDefault="00546B19">
            <w:pPr>
              <w:pStyle w:val="Days"/>
            </w:pPr>
            <w:r>
              <w:t>Sunday</w:t>
            </w:r>
          </w:p>
        </w:tc>
      </w:tr>
      <w:tr w:rsidR="00FC1A99" w14:paraId="17CBEDAE" w14:textId="77777777" w:rsidTr="00242874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4AF78A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1A99">
              <w:instrText>Tuesday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6AB36B9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1A99">
              <w:instrText>Tuesday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C1A9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033550E" w14:textId="69980F03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C529B5B" w14:textId="5B1A8A8D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81EBE6A" w14:textId="675807C4" w:rsidR="001524D4" w:rsidRDefault="00546B19">
            <w:pPr>
              <w:pStyle w:val="Dates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6E7BADE4" w14:textId="1D568FCB" w:rsidR="001524D4" w:rsidRDefault="00546B19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19CAE550" w14:textId="0355B5B3" w:rsidR="001524D4" w:rsidRDefault="00546B19">
            <w:pPr>
              <w:pStyle w:val="Dates"/>
            </w:pPr>
            <w:r>
              <w:t>3</w:t>
            </w:r>
          </w:p>
        </w:tc>
      </w:tr>
      <w:tr w:rsidR="005B6A2B" w14:paraId="75537775" w14:textId="77777777" w:rsidTr="00242874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569E7DC" w14:textId="77478F00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F08683" w14:textId="0F45F36D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8653426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D8E4024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53F709B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2DCFC7BF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43F59304" w14:textId="77777777" w:rsidR="00546B19" w:rsidRDefault="00546B19" w:rsidP="00546B19">
            <w:pPr>
              <w:pStyle w:val="TableText"/>
            </w:pPr>
            <w:r>
              <w:t>Departure</w:t>
            </w:r>
          </w:p>
          <w:p w14:paraId="172EB146" w14:textId="3F15D100" w:rsidR="00886811" w:rsidRDefault="00546B19" w:rsidP="00546B19">
            <w:pPr>
              <w:pStyle w:val="TableText"/>
            </w:pPr>
            <w:r>
              <w:t>Christchurch</w:t>
            </w:r>
          </w:p>
        </w:tc>
      </w:tr>
      <w:tr w:rsidR="001524D4" w14:paraId="583E6096" w14:textId="77777777" w:rsidTr="00546B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1ACA14" w14:textId="470C88DF" w:rsidR="001524D4" w:rsidRDefault="00546B19">
            <w:pPr>
              <w:pStyle w:val="Dates"/>
            </w:pPr>
            <w:r>
              <w:t>4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C71D70" w14:textId="591F66B4" w:rsidR="001524D4" w:rsidRDefault="00546B19" w:rsidP="009537A0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5C0FFB1" w14:textId="269A662A" w:rsidR="001524D4" w:rsidRDefault="00546B19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1E175F" w14:textId="0C4E1E32" w:rsidR="001524D4" w:rsidRDefault="00546B19">
            <w:pPr>
              <w:pStyle w:val="Dates"/>
            </w:pPr>
            <w:r>
              <w:t>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736AD4" w14:textId="28DDB902" w:rsidR="001524D4" w:rsidRDefault="00546B19">
            <w:pPr>
              <w:pStyle w:val="Dates"/>
            </w:pPr>
            <w:r>
              <w:t>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67D6469E" w14:textId="31105D29" w:rsidR="001524D4" w:rsidRDefault="00546B19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22600221" w14:textId="3D59EA98" w:rsidR="001524D4" w:rsidRDefault="00546B19">
            <w:pPr>
              <w:pStyle w:val="Dates"/>
            </w:pPr>
            <w:r>
              <w:t>10</w:t>
            </w:r>
          </w:p>
        </w:tc>
      </w:tr>
      <w:tr w:rsidR="00886811" w14:paraId="1CCBE51E" w14:textId="77777777" w:rsidTr="00546B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093FB7" w14:textId="77777777" w:rsidR="00546B19" w:rsidRDefault="00546B19" w:rsidP="00546B19">
            <w:pPr>
              <w:pStyle w:val="TableText"/>
            </w:pPr>
            <w:r>
              <w:t>Paris/</w:t>
            </w:r>
          </w:p>
          <w:p w14:paraId="7FDE3920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2E3190AB" w14:textId="56ACF310" w:rsidR="00F312F1" w:rsidRDefault="00F312F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ED0FA8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3E87C3F7" w14:textId="347E7C32" w:rsidR="00886811" w:rsidRDefault="00546B19" w:rsidP="00546B19">
            <w:pPr>
              <w:pStyle w:val="TableText"/>
            </w:pPr>
            <w:proofErr w:type="gramStart"/>
            <w:r>
              <w:t>school</w:t>
            </w:r>
            <w:proofErr w:type="gramEnd"/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5E4AB32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7975BE62" w14:textId="60888DEE" w:rsidR="0036799E" w:rsidRDefault="00546B19" w:rsidP="00546B19">
            <w:pPr>
              <w:pStyle w:val="TableText"/>
            </w:pPr>
            <w:proofErr w:type="gramStart"/>
            <w:r>
              <w:t>school</w:t>
            </w:r>
            <w:proofErr w:type="gramEnd"/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7AFDC1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3515A5C5" w14:textId="2465C283" w:rsidR="0036799E" w:rsidRDefault="00546B19" w:rsidP="00546B19">
            <w:pPr>
              <w:pStyle w:val="TableText"/>
            </w:pPr>
            <w:proofErr w:type="gramStart"/>
            <w:r>
              <w:t>school</w:t>
            </w:r>
            <w:proofErr w:type="gramEnd"/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8F472D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1A854D43" w14:textId="442DBE4A" w:rsidR="00242874" w:rsidRDefault="00546B19" w:rsidP="00546B19">
            <w:pPr>
              <w:pStyle w:val="TableText"/>
            </w:pPr>
            <w:r>
              <w:t>Carcassonne</w:t>
            </w:r>
            <w:r w:rsidR="00AD1675">
              <w:t xml:space="preserve"> or </w:t>
            </w:r>
            <w:proofErr w:type="spellStart"/>
            <w:r w:rsidR="00AD1675">
              <w:t>Albi</w:t>
            </w:r>
            <w:proofErr w:type="spellEnd"/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3D0BA670" w14:textId="77777777" w:rsidR="00546B19" w:rsidRDefault="00546B19" w:rsidP="00546B19">
            <w:pPr>
              <w:pStyle w:val="TableText"/>
            </w:pPr>
            <w:r>
              <w:t>Toulouse</w:t>
            </w:r>
          </w:p>
          <w:p w14:paraId="06F1BCE3" w14:textId="02FCDC73" w:rsidR="0036799E" w:rsidRDefault="00546B19" w:rsidP="00546B19">
            <w:pPr>
              <w:pStyle w:val="TableText"/>
            </w:pPr>
            <w:proofErr w:type="gramStart"/>
            <w:r>
              <w:t>families</w:t>
            </w:r>
            <w:proofErr w:type="gramEnd"/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02E81720" w14:textId="23350BB9" w:rsidR="0036799E" w:rsidRDefault="003A7C19">
            <w:pPr>
              <w:pStyle w:val="TableText"/>
            </w:pPr>
            <w:r>
              <w:t>Avignon</w:t>
            </w:r>
          </w:p>
        </w:tc>
      </w:tr>
      <w:tr w:rsidR="001524D4" w14:paraId="0457C500" w14:textId="77777777" w:rsidTr="00546B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21761C" w14:textId="0DCC28D6" w:rsidR="001524D4" w:rsidRDefault="009537A0">
            <w:pPr>
              <w:pStyle w:val="Dates"/>
            </w:pPr>
            <w:r>
              <w:t>1</w:t>
            </w:r>
            <w:r w:rsidR="00546B19"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BCE237" w14:textId="2018FA61" w:rsidR="001524D4" w:rsidRDefault="009537A0">
            <w:pPr>
              <w:pStyle w:val="Dates"/>
            </w:pPr>
            <w:r>
              <w:t>1</w:t>
            </w:r>
            <w:r w:rsidR="00546B19"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3F5437" w14:textId="2BF1F3D3" w:rsidR="001524D4" w:rsidRDefault="009537A0">
            <w:pPr>
              <w:pStyle w:val="Dates"/>
            </w:pPr>
            <w:r>
              <w:t>1</w:t>
            </w:r>
            <w:r w:rsidR="00546B19"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8E7BBF" w14:textId="7D79CFDD" w:rsidR="001524D4" w:rsidRDefault="009537A0">
            <w:pPr>
              <w:pStyle w:val="Dates"/>
            </w:pPr>
            <w:r>
              <w:t>1</w:t>
            </w:r>
            <w:r w:rsidR="00546B19">
              <w:t>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2E5051" w14:textId="34FF0EDA" w:rsidR="001524D4" w:rsidRDefault="009537A0">
            <w:pPr>
              <w:pStyle w:val="Dates"/>
            </w:pPr>
            <w:r>
              <w:t>1</w:t>
            </w:r>
            <w:r w:rsidR="00546B19">
              <w:t>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20CBE5B4" w14:textId="143BC47E" w:rsidR="001524D4" w:rsidRDefault="009537A0">
            <w:pPr>
              <w:pStyle w:val="Dates"/>
            </w:pPr>
            <w:r>
              <w:t>1</w:t>
            </w:r>
            <w:r w:rsidR="00546B19"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4937FFA9" w14:textId="66343810" w:rsidR="001524D4" w:rsidRDefault="009537A0">
            <w:pPr>
              <w:pStyle w:val="Dates"/>
            </w:pPr>
            <w:r>
              <w:t>1</w:t>
            </w:r>
            <w:r w:rsidR="00546B19">
              <w:t>7</w:t>
            </w:r>
          </w:p>
        </w:tc>
      </w:tr>
      <w:tr w:rsidR="00886811" w14:paraId="30A66339" w14:textId="77777777" w:rsidTr="00546B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9F3DB1" w14:textId="77777777" w:rsidR="00546B19" w:rsidRDefault="00546B19" w:rsidP="00546B19">
            <w:pPr>
              <w:pStyle w:val="TableText"/>
            </w:pPr>
            <w:r>
              <w:t>Avignon</w:t>
            </w:r>
          </w:p>
          <w:p w14:paraId="362D32DE" w14:textId="1B2BCB6A" w:rsidR="0036799E" w:rsidRDefault="00681341" w:rsidP="00546B19">
            <w:pPr>
              <w:pStyle w:val="TableText"/>
            </w:pPr>
            <w:proofErr w:type="spellStart"/>
            <w:r>
              <w:t>Palais</w:t>
            </w:r>
            <w:proofErr w:type="spellEnd"/>
            <w:r>
              <w:t xml:space="preserve"> des </w:t>
            </w:r>
            <w:proofErr w:type="spellStart"/>
            <w:r>
              <w:t>Papes</w:t>
            </w:r>
            <w:proofErr w:type="spellEnd"/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097108" w14:textId="77777777" w:rsidR="00546B19" w:rsidRDefault="00546B19" w:rsidP="00546B19">
            <w:pPr>
              <w:pStyle w:val="TableText"/>
            </w:pPr>
            <w:r>
              <w:t>Avignon</w:t>
            </w:r>
          </w:p>
          <w:p w14:paraId="204D67FE" w14:textId="4130139B" w:rsidR="0036799E" w:rsidRDefault="006D6E66" w:rsidP="00546B19">
            <w:pPr>
              <w:pStyle w:val="TableText"/>
            </w:pPr>
            <w:proofErr w:type="spellStart"/>
            <w:r>
              <w:t>Nîmes</w:t>
            </w:r>
            <w:proofErr w:type="spellEnd"/>
            <w:r>
              <w:t xml:space="preserve"> </w:t>
            </w:r>
            <w:proofErr w:type="spellStart"/>
            <w:r>
              <w:t>Arènes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  <w:r>
              <w:t xml:space="preserve"> </w:t>
            </w:r>
            <w:proofErr w:type="spellStart"/>
            <w:r>
              <w:t>Carré</w:t>
            </w:r>
            <w:proofErr w:type="spellEnd"/>
          </w:p>
          <w:p w14:paraId="7F054C61" w14:textId="2A0BA813" w:rsidR="006D6E66" w:rsidRDefault="006D6E66" w:rsidP="006D6E66">
            <w:pPr>
              <w:pStyle w:val="TableText"/>
            </w:pPr>
            <w:r>
              <w:t xml:space="preserve">Tour </w:t>
            </w:r>
            <w:proofErr w:type="spellStart"/>
            <w:r>
              <w:t>Magne</w:t>
            </w:r>
            <w:proofErr w:type="spellEnd"/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82A89D" w14:textId="77777777" w:rsidR="00546B19" w:rsidRDefault="00095A94" w:rsidP="00546B19">
            <w:pPr>
              <w:pStyle w:val="TableText"/>
            </w:pPr>
            <w:r>
              <w:t xml:space="preserve"> </w:t>
            </w:r>
            <w:r w:rsidR="00546B19">
              <w:t>Avignon</w:t>
            </w:r>
          </w:p>
          <w:p w14:paraId="2C8B50E6" w14:textId="77777777" w:rsidR="00546B19" w:rsidRDefault="00546B19" w:rsidP="00546B19">
            <w:pPr>
              <w:pStyle w:val="TableText"/>
            </w:pPr>
            <w:r>
              <w:t xml:space="preserve">Pont du </w:t>
            </w:r>
            <w:proofErr w:type="spellStart"/>
            <w:r>
              <w:t>Gard</w:t>
            </w:r>
            <w:proofErr w:type="spellEnd"/>
          </w:p>
          <w:p w14:paraId="7A2770DB" w14:textId="19F50FB2" w:rsidR="00681341" w:rsidRDefault="00681341" w:rsidP="00546B19">
            <w:pPr>
              <w:pStyle w:val="TableText"/>
            </w:pPr>
            <w:proofErr w:type="spellStart"/>
            <w:r>
              <w:t>Uzès</w:t>
            </w:r>
            <w:proofErr w:type="spellEnd"/>
          </w:p>
          <w:p w14:paraId="09502E5C" w14:textId="21141F82" w:rsidR="0036799E" w:rsidRDefault="0036799E" w:rsidP="00BD48B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8D42BF" w14:textId="77777777" w:rsidR="00546B19" w:rsidRDefault="00546B19" w:rsidP="00546B19">
            <w:pPr>
              <w:pStyle w:val="TableText"/>
            </w:pPr>
            <w:r>
              <w:t>Avignon</w:t>
            </w:r>
          </w:p>
          <w:p w14:paraId="640F427B" w14:textId="5C898A63" w:rsidR="00095A94" w:rsidRDefault="006D6E66" w:rsidP="00681341">
            <w:pPr>
              <w:pStyle w:val="TableText"/>
            </w:pPr>
            <w:r>
              <w:t xml:space="preserve">Orange </w:t>
            </w:r>
            <w:proofErr w:type="spellStart"/>
            <w:r>
              <w:t>Amphithéâtre</w:t>
            </w:r>
            <w:proofErr w:type="spellEnd"/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27352E" w14:textId="46EA242E" w:rsidR="00546B19" w:rsidRDefault="00546B19" w:rsidP="00546B19">
            <w:pPr>
              <w:pStyle w:val="TableText"/>
            </w:pPr>
            <w:r>
              <w:t>Amiens</w:t>
            </w:r>
            <w:r w:rsidR="00681341">
              <w:t xml:space="preserve"> </w:t>
            </w:r>
          </w:p>
          <w:p w14:paraId="48ED6DC5" w14:textId="5798FD33" w:rsidR="003A03E3" w:rsidRDefault="003A03E3" w:rsidP="006564BD">
            <w:pPr>
              <w:pStyle w:val="TableText"/>
            </w:pPr>
            <w:r>
              <w:t>Cathedral</w:t>
            </w:r>
          </w:p>
          <w:p w14:paraId="38765854" w14:textId="29E9FC58" w:rsidR="003A7C19" w:rsidRDefault="003A7C19" w:rsidP="006564BD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6E56146B" w14:textId="77777777" w:rsidR="00AD1675" w:rsidRDefault="00546B19" w:rsidP="00546B19">
            <w:pPr>
              <w:pStyle w:val="TableText"/>
            </w:pPr>
            <w:r>
              <w:t>Amiens</w:t>
            </w:r>
            <w:r w:rsidR="00AD1675">
              <w:t xml:space="preserve"> </w:t>
            </w:r>
          </w:p>
          <w:p w14:paraId="595ECB38" w14:textId="7955DEED" w:rsidR="00546B19" w:rsidRDefault="003A03E3" w:rsidP="00546B19">
            <w:pPr>
              <w:pStyle w:val="TableText"/>
            </w:pPr>
            <w:r>
              <w:t>Marché</w:t>
            </w:r>
          </w:p>
          <w:p w14:paraId="7085B0E8" w14:textId="77777777" w:rsidR="003A03E3" w:rsidRDefault="00FF5623" w:rsidP="00546B19">
            <w:pPr>
              <w:pStyle w:val="TableText"/>
            </w:pPr>
            <w:proofErr w:type="spellStart"/>
            <w:r>
              <w:t>Musée</w:t>
            </w:r>
            <w:proofErr w:type="spellEnd"/>
            <w:r>
              <w:t xml:space="preserve"> Albert</w:t>
            </w:r>
          </w:p>
          <w:p w14:paraId="5CDBB434" w14:textId="77777777" w:rsidR="00AD1675" w:rsidRDefault="00FF5623" w:rsidP="00546B19">
            <w:pPr>
              <w:pStyle w:val="TableText"/>
            </w:pPr>
            <w:proofErr w:type="spellStart"/>
            <w:r>
              <w:t>Thiepval</w:t>
            </w:r>
            <w:proofErr w:type="spellEnd"/>
            <w:r w:rsidR="00AD1675">
              <w:t>/</w:t>
            </w:r>
          </w:p>
          <w:p w14:paraId="2F275AB8" w14:textId="739D05BB" w:rsidR="00FF5623" w:rsidRDefault="00AD1675" w:rsidP="00546B19">
            <w:pPr>
              <w:pStyle w:val="TableText"/>
            </w:pPr>
            <w:proofErr w:type="spellStart"/>
            <w:r>
              <w:t>Longueval</w:t>
            </w:r>
            <w:proofErr w:type="spellEnd"/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500BBEFF" w14:textId="77777777" w:rsidR="00546B19" w:rsidRDefault="00546B19">
            <w:pPr>
              <w:pStyle w:val="TableText"/>
            </w:pPr>
            <w:r>
              <w:t xml:space="preserve">Amiens </w:t>
            </w:r>
          </w:p>
          <w:p w14:paraId="13D01445" w14:textId="0BF27BD7" w:rsidR="0036799E" w:rsidRDefault="00FF5623" w:rsidP="00681341">
            <w:pPr>
              <w:pStyle w:val="TableText"/>
            </w:pPr>
            <w:r>
              <w:t>Arras tunnels NZ memorial</w:t>
            </w:r>
          </w:p>
        </w:tc>
      </w:tr>
      <w:tr w:rsidR="001524D4" w14:paraId="08C874F4" w14:textId="77777777" w:rsidTr="00546B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395879" w14:textId="775A437B" w:rsidR="001524D4" w:rsidRDefault="009537A0">
            <w:pPr>
              <w:pStyle w:val="Dates"/>
            </w:pPr>
            <w:r>
              <w:t>1</w:t>
            </w:r>
            <w:r w:rsidR="00546B19"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50400D6" w14:textId="054F5051" w:rsidR="001524D4" w:rsidRDefault="009537A0">
            <w:pPr>
              <w:pStyle w:val="Dates"/>
            </w:pPr>
            <w:r>
              <w:t>1</w:t>
            </w:r>
            <w:r w:rsidR="00546B19"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D45B" w14:textId="2B98E0E1" w:rsidR="001524D4" w:rsidRDefault="00546B19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FF6CE5" w14:textId="192D1848" w:rsidR="001524D4" w:rsidRDefault="009537A0">
            <w:pPr>
              <w:pStyle w:val="Dates"/>
            </w:pPr>
            <w:r>
              <w:t>2</w:t>
            </w:r>
            <w:r w:rsidR="00546B19"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014BC2" w14:textId="68AE5EC0" w:rsidR="001524D4" w:rsidRDefault="009537A0">
            <w:pPr>
              <w:pStyle w:val="Dates"/>
            </w:pPr>
            <w:r>
              <w:t>2</w:t>
            </w:r>
            <w:r w:rsidR="00546B19"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53C41EA7" w14:textId="397F919C" w:rsidR="001524D4" w:rsidRDefault="009537A0">
            <w:pPr>
              <w:pStyle w:val="Dates"/>
            </w:pPr>
            <w:r>
              <w:t>2</w:t>
            </w:r>
            <w:r w:rsidR="00546B19"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25D8C9F5" w14:textId="575DFDD1" w:rsidR="001524D4" w:rsidRDefault="009537A0">
            <w:pPr>
              <w:pStyle w:val="Dates"/>
            </w:pPr>
            <w:r>
              <w:t>2</w:t>
            </w:r>
            <w:r w:rsidR="00546B19">
              <w:t>4</w:t>
            </w:r>
          </w:p>
        </w:tc>
      </w:tr>
      <w:tr w:rsidR="005B6A2B" w14:paraId="2B693006" w14:textId="77777777" w:rsidTr="00546B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1ECBE3" w14:textId="1253F093" w:rsidR="00BD48B8" w:rsidRDefault="00546B19" w:rsidP="00BD48B8">
            <w:pPr>
              <w:pStyle w:val="TableText"/>
            </w:pPr>
            <w:r>
              <w:t>Evreux</w:t>
            </w:r>
          </w:p>
          <w:p w14:paraId="0D3B69EB" w14:textId="33132FD3" w:rsidR="0036799E" w:rsidRDefault="00546B19" w:rsidP="003F4AAB">
            <w:pPr>
              <w:pStyle w:val="TableText"/>
            </w:pPr>
            <w:proofErr w:type="gramStart"/>
            <w:r>
              <w:t>families</w:t>
            </w:r>
            <w:proofErr w:type="gramEnd"/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AC78406" w14:textId="65EF9E89" w:rsidR="007C6344" w:rsidRDefault="00BD48B8" w:rsidP="003F4AAB">
            <w:pPr>
              <w:pStyle w:val="TableText"/>
            </w:pPr>
            <w:r>
              <w:t>Evreux</w:t>
            </w:r>
          </w:p>
          <w:p w14:paraId="69F1C4C7" w14:textId="394AB6E2" w:rsidR="005E2925" w:rsidRDefault="00546B19" w:rsidP="003F4AAB">
            <w:pPr>
              <w:pStyle w:val="TableText"/>
            </w:pPr>
            <w:proofErr w:type="gramStart"/>
            <w:r>
              <w:t>families</w:t>
            </w:r>
            <w:proofErr w:type="gramEnd"/>
            <w:r w:rsidR="00AD1675">
              <w:t>/school</w:t>
            </w:r>
          </w:p>
          <w:p w14:paraId="3B5B1578" w14:textId="7B16EB38" w:rsidR="00AD1675" w:rsidRDefault="00AD1675" w:rsidP="003F4AAB">
            <w:pPr>
              <w:pStyle w:val="TableText"/>
            </w:pPr>
            <w:proofErr w:type="gramStart"/>
            <w:r>
              <w:t>language</w:t>
            </w:r>
            <w:proofErr w:type="gramEnd"/>
            <w:r>
              <w:t xml:space="preserve">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5A3C52" w14:textId="14FD990A" w:rsidR="0043676E" w:rsidRDefault="00546B19">
            <w:pPr>
              <w:pStyle w:val="TableText"/>
            </w:pPr>
            <w:r>
              <w:t>Paris</w:t>
            </w:r>
          </w:p>
          <w:p w14:paraId="67CC411C" w14:textId="77777777" w:rsidR="00095A94" w:rsidRDefault="00546B19">
            <w:pPr>
              <w:pStyle w:val="TableText"/>
            </w:pPr>
            <w:r>
              <w:t>Notre Dame</w:t>
            </w:r>
          </w:p>
          <w:p w14:paraId="30535FCE" w14:textId="42CD04FA" w:rsidR="00546B19" w:rsidRDefault="00546B19">
            <w:pPr>
              <w:pStyle w:val="TableText"/>
            </w:pPr>
            <w:r>
              <w:t>Tour Eiffel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2397BD" w14:textId="1C8F692C" w:rsidR="0043676E" w:rsidRDefault="00BD48B8">
            <w:pPr>
              <w:pStyle w:val="TableText"/>
            </w:pPr>
            <w:r>
              <w:t>Paris</w:t>
            </w:r>
          </w:p>
          <w:p w14:paraId="049E6E1A" w14:textId="6B93503B" w:rsidR="00546B19" w:rsidRDefault="003A7C19">
            <w:pPr>
              <w:pStyle w:val="TableText"/>
            </w:pPr>
            <w:proofErr w:type="gramStart"/>
            <w:r>
              <w:t>in</w:t>
            </w:r>
            <w:proofErr w:type="gramEnd"/>
            <w:r>
              <w:t xml:space="preserve"> groups</w:t>
            </w:r>
          </w:p>
          <w:p w14:paraId="098F390E" w14:textId="07BE5275" w:rsidR="00242874" w:rsidRDefault="00242874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CD6A97" w14:textId="77777777" w:rsidR="007C6344" w:rsidRDefault="0036799E">
            <w:pPr>
              <w:pStyle w:val="TableText"/>
            </w:pPr>
            <w:r>
              <w:t>Paris</w:t>
            </w:r>
          </w:p>
          <w:p w14:paraId="568C920B" w14:textId="11B5AFEA" w:rsidR="00E4078E" w:rsidRDefault="003A7C19" w:rsidP="003A7C19">
            <w:pPr>
              <w:pStyle w:val="TableText"/>
            </w:pPr>
            <w:proofErr w:type="gramStart"/>
            <w:r>
              <w:t>in</w:t>
            </w:r>
            <w:proofErr w:type="gramEnd"/>
            <w:r>
              <w:t xml:space="preserve"> groups 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545CEEC9" w14:textId="77777777" w:rsidR="00E16043" w:rsidRDefault="0036799E">
            <w:pPr>
              <w:pStyle w:val="TableText"/>
            </w:pPr>
            <w:r>
              <w:t>Paris</w:t>
            </w:r>
          </w:p>
          <w:p w14:paraId="129AEBCE" w14:textId="15F0DEA7" w:rsidR="005E2925" w:rsidRDefault="00E4078E">
            <w:pPr>
              <w:pStyle w:val="TableText"/>
            </w:pPr>
            <w:r>
              <w:t>Versailles</w:t>
            </w:r>
          </w:p>
          <w:p w14:paraId="69CBA688" w14:textId="464B5BE0" w:rsidR="00242874" w:rsidRDefault="00242874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2FA0A980" w14:textId="413C0CCB" w:rsidR="007C6344" w:rsidRDefault="0036799E" w:rsidP="003F4AAB">
            <w:pPr>
              <w:pStyle w:val="TableText"/>
            </w:pPr>
            <w:r>
              <w:t>Paris</w:t>
            </w:r>
          </w:p>
          <w:p w14:paraId="419359B5" w14:textId="16D53FB1" w:rsidR="003F4AAB" w:rsidRDefault="003A7C19" w:rsidP="003F4AAB">
            <w:pPr>
              <w:pStyle w:val="TableText"/>
            </w:pPr>
            <w:proofErr w:type="gramStart"/>
            <w:r>
              <w:t>in</w:t>
            </w:r>
            <w:proofErr w:type="gramEnd"/>
            <w:r>
              <w:t xml:space="preserve"> groups</w:t>
            </w:r>
          </w:p>
          <w:p w14:paraId="44C096E2" w14:textId="5410798A" w:rsidR="003F4AAB" w:rsidRDefault="003F4AAB" w:rsidP="003F4AAB">
            <w:pPr>
              <w:pStyle w:val="TableText"/>
            </w:pPr>
          </w:p>
        </w:tc>
      </w:tr>
      <w:tr w:rsidR="005B6A2B" w14:paraId="7CA3A4C6" w14:textId="77777777" w:rsidTr="00546B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641A70" w14:textId="66CEF0D8" w:rsidR="001524D4" w:rsidRDefault="009537A0">
            <w:pPr>
              <w:pStyle w:val="Dates"/>
            </w:pPr>
            <w:r>
              <w:t>2</w:t>
            </w:r>
            <w:r w:rsidR="00546B19"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5726BD" w14:textId="3E4E5884" w:rsidR="001524D4" w:rsidRDefault="009537A0">
            <w:pPr>
              <w:pStyle w:val="Dates"/>
            </w:pPr>
            <w:r>
              <w:t>2</w:t>
            </w:r>
            <w:r w:rsidR="00546B19"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75D171" w14:textId="38E54CBA" w:rsidR="001524D4" w:rsidRDefault="009537A0">
            <w:pPr>
              <w:pStyle w:val="Dates"/>
            </w:pPr>
            <w:r>
              <w:t>2</w:t>
            </w:r>
            <w:r w:rsidR="00546B19"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F0990B" w14:textId="2F039D7D" w:rsidR="001524D4" w:rsidRDefault="009537A0">
            <w:pPr>
              <w:pStyle w:val="Dates"/>
            </w:pPr>
            <w:r>
              <w:t>2</w:t>
            </w:r>
            <w:r w:rsidR="00546B19"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12C0F4B" w14:textId="191503DE" w:rsidR="001524D4" w:rsidRPr="0036799E" w:rsidRDefault="00546B19">
            <w:pPr>
              <w:pStyle w:val="Dates"/>
              <w:rPr>
                <w:color w:val="9F9F9F" w:themeColor="text2" w:themeTint="99"/>
              </w:rPr>
            </w:pPr>
            <w:r>
              <w:rPr>
                <w:color w:val="9F9F9F" w:themeColor="text2" w:themeTint="99"/>
              </w:rPr>
              <w:t>29</w: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=D10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30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= 0,""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=D10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30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&lt;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DocVariable MonthEnd \@ d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color w:val="9F9F9F" w:themeColor="text2" w:themeTint="99"/>
              </w:rPr>
              <w:instrText>30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=D10+1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D70BD1" w:rsidRPr="0036799E">
              <w:rPr>
                <w:noProof/>
                <w:color w:val="9F9F9F" w:themeColor="text2" w:themeTint="99"/>
              </w:rPr>
              <w:instrText>28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"" 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025370FD" w14:textId="431F4432" w:rsidR="001524D4" w:rsidRPr="0036799E" w:rsidRDefault="00546B19">
            <w:pPr>
              <w:pStyle w:val="Dates"/>
              <w:rPr>
                <w:color w:val="9F9F9F" w:themeColor="text2" w:themeTint="99"/>
              </w:rPr>
            </w:pPr>
            <w:r>
              <w:rPr>
                <w:color w:val="9F9F9F" w:themeColor="text2" w:themeTint="99"/>
              </w:rPr>
              <w:t>30</w: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=E10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= 0,""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=E10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D70BD1" w:rsidRPr="0036799E">
              <w:rPr>
                <w:noProof/>
                <w:color w:val="9F9F9F" w:themeColor="text2" w:themeTint="99"/>
              </w:rPr>
              <w:instrText>28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&lt;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DocVariable MonthEnd \@ d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color w:val="9F9F9F" w:themeColor="text2" w:themeTint="99"/>
              </w:rPr>
              <w:instrText>31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=E10+1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D70BD1" w:rsidRPr="0036799E">
              <w:rPr>
                <w:noProof/>
                <w:color w:val="9F9F9F" w:themeColor="text2" w:themeTint="99"/>
              </w:rPr>
              <w:instrText>29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""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29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56224AFD" w14:textId="7D4F5C5D" w:rsidR="001524D4" w:rsidRPr="0036799E" w:rsidRDefault="00546B19">
            <w:pPr>
              <w:pStyle w:val="Dates"/>
              <w:rPr>
                <w:color w:val="9F9F9F" w:themeColor="text2" w:themeTint="99"/>
              </w:rPr>
            </w:pPr>
            <w:r>
              <w:rPr>
                <w:color w:val="9F9F9F" w:themeColor="text2" w:themeTint="99"/>
              </w:rPr>
              <w:t>31</w: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=F10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= 0,""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IF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=F10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D70BD1" w:rsidRPr="0036799E">
              <w:rPr>
                <w:noProof/>
                <w:color w:val="9F9F9F" w:themeColor="text2" w:themeTint="99"/>
              </w:rPr>
              <w:instrText>29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&lt;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DocVariable MonthEnd \@ d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color w:val="9F9F9F" w:themeColor="text2" w:themeTint="99"/>
              </w:rPr>
              <w:instrText>31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 </w:instrText>
            </w:r>
            <w:r w:rsidR="001524D4" w:rsidRPr="0036799E">
              <w:rPr>
                <w:color w:val="9F9F9F" w:themeColor="text2" w:themeTint="99"/>
              </w:rPr>
              <w:fldChar w:fldCharType="begin"/>
            </w:r>
            <w:r w:rsidR="001524D4" w:rsidRPr="0036799E">
              <w:rPr>
                <w:color w:val="9F9F9F" w:themeColor="text2" w:themeTint="99"/>
              </w:rPr>
              <w:instrText xml:space="preserve"> =F10+1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D70BD1" w:rsidRPr="0036799E">
              <w:rPr>
                <w:noProof/>
                <w:color w:val="9F9F9F" w:themeColor="text2" w:themeTint="99"/>
              </w:rPr>
              <w:instrText>30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instrText xml:space="preserve"> "" </w:instrText>
            </w:r>
            <w:r w:rsidR="001524D4" w:rsidRPr="0036799E">
              <w:rPr>
                <w:color w:val="9F9F9F" w:themeColor="text2" w:themeTint="99"/>
              </w:rPr>
              <w:fldChar w:fldCharType="separate"/>
            </w:r>
            <w:r w:rsidR="00FC1A99" w:rsidRPr="0036799E">
              <w:rPr>
                <w:noProof/>
                <w:color w:val="9F9F9F" w:themeColor="text2" w:themeTint="99"/>
              </w:rPr>
              <w:instrText>30</w:instrText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  <w:r w:rsidR="001524D4" w:rsidRPr="0036799E">
              <w:rPr>
                <w:color w:val="9F9F9F" w:themeColor="text2" w:themeTint="99"/>
              </w:rPr>
              <w:fldChar w:fldCharType="end"/>
            </w:r>
          </w:p>
        </w:tc>
      </w:tr>
      <w:tr w:rsidR="00886811" w14:paraId="5BA1EB1C" w14:textId="77777777" w:rsidTr="00546B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B6E65D" w14:textId="77777777" w:rsidR="0043676E" w:rsidRDefault="0036799E" w:rsidP="003F4AAB">
            <w:pPr>
              <w:pStyle w:val="TableText"/>
            </w:pPr>
            <w:r>
              <w:t>Paris</w:t>
            </w:r>
          </w:p>
          <w:p w14:paraId="7E4C4694" w14:textId="7242DCF9" w:rsidR="00681341" w:rsidRDefault="00681341" w:rsidP="00BD48B8">
            <w:pPr>
              <w:pStyle w:val="TableText"/>
            </w:pPr>
            <w:proofErr w:type="spellStart"/>
            <w:proofErr w:type="gramStart"/>
            <w:r>
              <w:t>marché</w:t>
            </w:r>
            <w:proofErr w:type="spellEnd"/>
            <w:proofErr w:type="gramEnd"/>
            <w:r>
              <w:t xml:space="preserve"> Bastille</w:t>
            </w:r>
          </w:p>
          <w:p w14:paraId="2CF5411C" w14:textId="58B7559D" w:rsidR="005E2925" w:rsidRPr="00681341" w:rsidRDefault="00546B19" w:rsidP="00BD48B8">
            <w:pPr>
              <w:pStyle w:val="TableText"/>
              <w:rPr>
                <w:sz w:val="16"/>
                <w:szCs w:val="16"/>
              </w:rPr>
            </w:pPr>
            <w:r w:rsidRPr="00681341">
              <w:rPr>
                <w:sz w:val="16"/>
                <w:szCs w:val="16"/>
              </w:rPr>
              <w:t xml:space="preserve">Bateau </w:t>
            </w:r>
            <w:proofErr w:type="spellStart"/>
            <w:r w:rsidRPr="00681341">
              <w:rPr>
                <w:sz w:val="16"/>
                <w:szCs w:val="16"/>
              </w:rPr>
              <w:t>mouche</w:t>
            </w:r>
            <w:proofErr w:type="spellEnd"/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8EB7E0" w14:textId="77777777" w:rsidR="00546B19" w:rsidRDefault="00546B19" w:rsidP="00546B19">
            <w:pPr>
              <w:pStyle w:val="TableText"/>
            </w:pPr>
            <w:r>
              <w:t xml:space="preserve">Departure </w:t>
            </w:r>
          </w:p>
          <w:p w14:paraId="57CF8857" w14:textId="3630DDAC" w:rsidR="005E2925" w:rsidRDefault="00546B19" w:rsidP="00546B19">
            <w:pPr>
              <w:pStyle w:val="TableText"/>
            </w:pPr>
            <w:r>
              <w:t>Paris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1382D2" w14:textId="77777777" w:rsidR="00F312F1" w:rsidRDefault="00546B19">
            <w:pPr>
              <w:pStyle w:val="TableText"/>
            </w:pPr>
            <w:r>
              <w:t>Singapore</w:t>
            </w:r>
          </w:p>
          <w:p w14:paraId="6FF81EE6" w14:textId="628E640A" w:rsidR="00242874" w:rsidRDefault="00242874">
            <w:pPr>
              <w:pStyle w:val="TableText"/>
            </w:pPr>
            <w:r>
              <w:t>Stop Over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C64841" w14:textId="56688C9A" w:rsidR="00886811" w:rsidRDefault="00546B19">
            <w:pPr>
              <w:pStyle w:val="TableText"/>
            </w:pPr>
            <w:r>
              <w:t>Arrival Christchurch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D99AD92" w14:textId="3940F5BE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0BA4B659" w14:textId="77777777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48F434FF" w14:textId="77777777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</w:tr>
      <w:tr w:rsidR="005B6A2B" w14:paraId="7B7028F6" w14:textId="77777777" w:rsidTr="00242874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9C64CF9" w14:textId="24811156" w:rsidR="00886811" w:rsidRDefault="00242874">
            <w:pPr>
              <w:pStyle w:val="TableText"/>
            </w:pPr>
            <w:r>
              <w:t>Term 2 Start</w:t>
            </w: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783A8D9" w14:textId="0682CAEA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40F1761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0A4CCB85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D58CD3" w:themeFill="accent1" w:themeFillTint="66"/>
          </w:tcPr>
          <w:p w14:paraId="3F285B66" w14:textId="77777777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D58CD3" w:themeFill="accent1" w:themeFillTint="66"/>
          </w:tcPr>
          <w:p w14:paraId="0A4726BC" w14:textId="77777777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66A5A321" w14:textId="77777777" w:rsidR="00886811" w:rsidRPr="0036799E" w:rsidRDefault="00886811">
            <w:pPr>
              <w:pStyle w:val="TableText"/>
              <w:rPr>
                <w:color w:val="9F9F9F" w:themeColor="text2" w:themeTint="99"/>
              </w:rPr>
            </w:pPr>
          </w:p>
        </w:tc>
      </w:tr>
    </w:tbl>
    <w:p w14:paraId="18E06EDD" w14:textId="77777777" w:rsidR="00886811" w:rsidRDefault="00886811" w:rsidP="00C949BD">
      <w:pPr>
        <w:spacing w:after="200"/>
      </w:pPr>
    </w:p>
    <w:tbl>
      <w:tblPr>
        <w:tblStyle w:val="Highlights"/>
        <w:tblW w:w="11016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86811" w14:paraId="329EC1BE" w14:textId="77777777">
        <w:trPr>
          <w:trHeight w:val="1080"/>
        </w:trPr>
        <w:tc>
          <w:tcPr>
            <w:tcW w:w="1836" w:type="dxa"/>
          </w:tcPr>
          <w:p w14:paraId="7509D3BF" w14:textId="0EB89031" w:rsidR="00886811" w:rsidRDefault="005F5473" w:rsidP="00242874">
            <w:pPr>
              <w:pStyle w:val="Events"/>
              <w:rPr>
                <w:color w:val="D58CD3" w:themeColor="accent1" w:themeTint="66"/>
              </w:rPr>
            </w:pPr>
            <w:sdt>
              <w:sdtPr>
                <w:rPr>
                  <w:color w:val="D58CD3" w:themeColor="accent1" w:themeTint="66"/>
                </w:rPr>
                <w:id w:val="31938213"/>
                <w:placeholder>
                  <w:docPart w:val="86A1F6723CA94B429DDCBCC8AC7C9F56"/>
                </w:placeholder>
              </w:sdtPr>
              <w:sdtEndPr/>
              <w:sdtContent>
                <w:r w:rsidR="00727F41">
                  <w:rPr>
                    <w:color w:val="D58CD3" w:themeColor="accent1" w:themeTint="66"/>
                  </w:rPr>
                  <w:t>Toulouse: 6</w:t>
                </w:r>
                <w:r w:rsidR="00F312F1">
                  <w:rPr>
                    <w:color w:val="D58CD3" w:themeColor="accent1" w:themeTint="66"/>
                  </w:rPr>
                  <w:t xml:space="preserve"> nights in families, individual activities </w:t>
                </w:r>
                <w:r w:rsidR="00242874">
                  <w:rPr>
                    <w:color w:val="D58CD3" w:themeColor="accent1" w:themeTint="66"/>
                  </w:rPr>
                  <w:t>and</w:t>
                </w:r>
                <w:r w:rsidR="00F312F1">
                  <w:rPr>
                    <w:color w:val="D58CD3" w:themeColor="accent1" w:themeTint="66"/>
                  </w:rPr>
                  <w:t xml:space="preserve"> group activities. School</w:t>
                </w:r>
                <w:r w:rsidR="00727F41">
                  <w:rPr>
                    <w:color w:val="D58CD3" w:themeColor="accent1" w:themeTint="66"/>
                  </w:rPr>
                  <w:t xml:space="preserve"> </w:t>
                </w:r>
                <w:r w:rsidR="00727F41">
                  <w:rPr>
                    <w:color w:val="D58CD3" w:themeColor="accent1" w:themeTint="66"/>
                  </w:rPr>
                  <w:lastRenderedPageBreak/>
                  <w:t xml:space="preserve">visit. </w:t>
                </w:r>
                <w:r w:rsidR="00242874">
                  <w:rPr>
                    <w:color w:val="D58CD3" w:themeColor="accent1" w:themeTint="66"/>
                  </w:rPr>
                  <w:t>Day trip.</w:t>
                </w:r>
              </w:sdtContent>
            </w:sdt>
          </w:p>
        </w:tc>
        <w:tc>
          <w:tcPr>
            <w:tcW w:w="1836" w:type="dxa"/>
          </w:tcPr>
          <w:p w14:paraId="150D40D3" w14:textId="1F50BC9C" w:rsidR="00886811" w:rsidRDefault="00727F41" w:rsidP="00681341">
            <w:pPr>
              <w:pStyle w:val="Events"/>
            </w:pPr>
            <w:r>
              <w:lastRenderedPageBreak/>
              <w:t xml:space="preserve">Avignon: 5 </w:t>
            </w:r>
            <w:r w:rsidR="0099538C">
              <w:t xml:space="preserve">nights in </w:t>
            </w:r>
            <w:r w:rsidR="00681341">
              <w:t xml:space="preserve">a </w:t>
            </w:r>
            <w:r w:rsidR="00F312F1">
              <w:t xml:space="preserve">hostel. Day trips to </w:t>
            </w:r>
            <w:proofErr w:type="spellStart"/>
            <w:r w:rsidR="00F312F1">
              <w:t>Nîmes</w:t>
            </w:r>
            <w:proofErr w:type="spellEnd"/>
            <w:r w:rsidR="00F312F1">
              <w:t xml:space="preserve">, Pont du </w:t>
            </w:r>
            <w:proofErr w:type="spellStart"/>
            <w:r w:rsidR="00F312F1">
              <w:t>Gard</w:t>
            </w:r>
            <w:proofErr w:type="spellEnd"/>
            <w:r w:rsidR="00F312F1">
              <w:t xml:space="preserve">, </w:t>
            </w:r>
            <w:proofErr w:type="spellStart"/>
            <w:r w:rsidR="00F312F1">
              <w:t>Uzès</w:t>
            </w:r>
            <w:proofErr w:type="spellEnd"/>
            <w:r w:rsidR="00F312F1">
              <w:t>, Orange.</w:t>
            </w:r>
          </w:p>
        </w:tc>
        <w:tc>
          <w:tcPr>
            <w:tcW w:w="1836" w:type="dxa"/>
          </w:tcPr>
          <w:p w14:paraId="387C8AA3" w14:textId="52826D22" w:rsidR="00886811" w:rsidRDefault="00546B19" w:rsidP="00242874">
            <w:pPr>
              <w:pStyle w:val="Events"/>
              <w:rPr>
                <w:color w:val="D58CD3" w:themeColor="accent1" w:themeTint="66"/>
              </w:rPr>
            </w:pPr>
            <w:r>
              <w:rPr>
                <w:color w:val="D58CD3" w:themeColor="accent1" w:themeTint="66"/>
              </w:rPr>
              <w:t>Amiens</w:t>
            </w:r>
            <w:r w:rsidR="00F312F1">
              <w:rPr>
                <w:color w:val="D58CD3" w:themeColor="accent1" w:themeTint="66"/>
              </w:rPr>
              <w:t xml:space="preserve">: </w:t>
            </w:r>
            <w:sdt>
              <w:sdtPr>
                <w:rPr>
                  <w:color w:val="D58CD3" w:themeColor="accent1" w:themeTint="66"/>
                </w:rPr>
                <w:id w:val="39794242"/>
                <w:placeholder>
                  <w:docPart w:val="E96590046F9A2C4DA7F1C4B668902D05"/>
                </w:placeholder>
              </w:sdtPr>
              <w:sdtEndPr/>
              <w:sdtContent>
                <w:r w:rsidR="00681341">
                  <w:rPr>
                    <w:color w:val="D58CD3" w:themeColor="accent1" w:themeTint="66"/>
                  </w:rPr>
                  <w:t>3 night in hostel</w:t>
                </w:r>
                <w:r w:rsidR="00F312F1">
                  <w:rPr>
                    <w:color w:val="D58CD3" w:themeColor="accent1" w:themeTint="66"/>
                  </w:rPr>
                  <w:t xml:space="preserve">, </w:t>
                </w:r>
                <w:r w:rsidR="00681341">
                  <w:rPr>
                    <w:color w:val="D58CD3" w:themeColor="accent1" w:themeTint="66"/>
                  </w:rPr>
                  <w:t xml:space="preserve">city tour, group activities. </w:t>
                </w:r>
                <w:r w:rsidR="00242874">
                  <w:rPr>
                    <w:color w:val="D58CD3" w:themeColor="accent1" w:themeTint="66"/>
                  </w:rPr>
                  <w:t>WWI</w:t>
                </w:r>
                <w:r w:rsidR="00681341">
                  <w:rPr>
                    <w:color w:val="D58CD3" w:themeColor="accent1" w:themeTint="66"/>
                  </w:rPr>
                  <w:t xml:space="preserve"> museum Albert, cemetery</w:t>
                </w:r>
                <w:r w:rsidR="00242874">
                  <w:rPr>
                    <w:color w:val="D58CD3" w:themeColor="accent1" w:themeTint="66"/>
                  </w:rPr>
                  <w:t>,</w:t>
                </w:r>
                <w:r w:rsidR="0099538C">
                  <w:rPr>
                    <w:color w:val="D58CD3" w:themeColor="accent1" w:themeTint="66"/>
                  </w:rPr>
                  <w:t xml:space="preserve"> </w:t>
                </w:r>
                <w:r w:rsidR="00021D6F">
                  <w:rPr>
                    <w:color w:val="D58CD3" w:themeColor="accent1" w:themeTint="66"/>
                  </w:rPr>
                  <w:t xml:space="preserve">baking </w:t>
                </w:r>
                <w:r w:rsidR="00021D6F">
                  <w:rPr>
                    <w:color w:val="D58CD3" w:themeColor="accent1" w:themeTint="66"/>
                  </w:rPr>
                  <w:lastRenderedPageBreak/>
                  <w:t>class</w:t>
                </w:r>
                <w:r w:rsidR="00727F41">
                  <w:rPr>
                    <w:color w:val="D58CD3" w:themeColor="accent1" w:themeTint="66"/>
                  </w:rPr>
                  <w:t>, cooking</w:t>
                </w:r>
              </w:sdtContent>
            </w:sdt>
          </w:p>
        </w:tc>
        <w:tc>
          <w:tcPr>
            <w:tcW w:w="1836" w:type="dxa"/>
          </w:tcPr>
          <w:p w14:paraId="1CDF5A98" w14:textId="2F85CE69" w:rsidR="00886811" w:rsidRDefault="00681341" w:rsidP="00681341">
            <w:pPr>
              <w:pStyle w:val="Events"/>
            </w:pPr>
            <w:r>
              <w:lastRenderedPageBreak/>
              <w:t>Evreux: 2</w:t>
            </w:r>
            <w:r w:rsidR="00F312F1">
              <w:t xml:space="preserve"> nights in </w:t>
            </w:r>
            <w:r>
              <w:t>families</w:t>
            </w:r>
            <w:r w:rsidR="00F312F1">
              <w:t>.</w:t>
            </w:r>
            <w:r>
              <w:t xml:space="preserve"> Group activities related to the Shared Histories </w:t>
            </w:r>
            <w:r>
              <w:lastRenderedPageBreak/>
              <w:t>project. School visit.</w:t>
            </w:r>
          </w:p>
        </w:tc>
        <w:tc>
          <w:tcPr>
            <w:tcW w:w="1836" w:type="dxa"/>
          </w:tcPr>
          <w:p w14:paraId="3FA348B8" w14:textId="2456F969" w:rsidR="00886811" w:rsidRDefault="00681341" w:rsidP="00242874">
            <w:pPr>
              <w:pStyle w:val="Events"/>
              <w:rPr>
                <w:color w:val="D58CD3" w:themeColor="accent1" w:themeTint="66"/>
              </w:rPr>
            </w:pPr>
            <w:r>
              <w:rPr>
                <w:color w:val="D58CD3" w:themeColor="accent1" w:themeTint="66"/>
              </w:rPr>
              <w:lastRenderedPageBreak/>
              <w:t>Paris</w:t>
            </w:r>
            <w:r w:rsidR="0099538C">
              <w:rPr>
                <w:color w:val="D58CD3" w:themeColor="accent1" w:themeTint="66"/>
              </w:rPr>
              <w:t xml:space="preserve">:  </w:t>
            </w:r>
            <w:r>
              <w:rPr>
                <w:color w:val="D58CD3" w:themeColor="accent1" w:themeTint="66"/>
              </w:rPr>
              <w:t>6 nights in a Youth Hostel. Activities in small groups</w:t>
            </w:r>
            <w:r w:rsidR="00242874">
              <w:rPr>
                <w:color w:val="D58CD3" w:themeColor="accent1" w:themeTint="66"/>
              </w:rPr>
              <w:t>,</w:t>
            </w:r>
            <w:r>
              <w:rPr>
                <w:color w:val="D58CD3" w:themeColor="accent1" w:themeTint="66"/>
              </w:rPr>
              <w:t xml:space="preserve"> </w:t>
            </w:r>
            <w:r w:rsidR="00242874">
              <w:rPr>
                <w:color w:val="D58CD3" w:themeColor="accent1" w:themeTint="66"/>
              </w:rPr>
              <w:t xml:space="preserve">day trip to </w:t>
            </w:r>
            <w:r w:rsidR="00242874">
              <w:rPr>
                <w:color w:val="D58CD3" w:themeColor="accent1" w:themeTint="66"/>
              </w:rPr>
              <w:lastRenderedPageBreak/>
              <w:t>Versailles</w:t>
            </w:r>
            <w:r>
              <w:rPr>
                <w:color w:val="D58CD3" w:themeColor="accent1" w:themeTint="66"/>
              </w:rPr>
              <w:t>.</w:t>
            </w:r>
          </w:p>
        </w:tc>
        <w:tc>
          <w:tcPr>
            <w:tcW w:w="1836" w:type="dxa"/>
          </w:tcPr>
          <w:p w14:paraId="762989F7" w14:textId="37AAF960" w:rsidR="00886811" w:rsidRDefault="00681341" w:rsidP="00681341">
            <w:pPr>
              <w:pStyle w:val="Events"/>
            </w:pPr>
            <w:r>
              <w:lastRenderedPageBreak/>
              <w:t>Singapore. Activities depend</w:t>
            </w:r>
            <w:r w:rsidR="00242874">
              <w:t>ing</w:t>
            </w:r>
            <w:r>
              <w:t xml:space="preserve"> on flight schedule: Swimming pool, city tour or </w:t>
            </w:r>
            <w:r>
              <w:lastRenderedPageBreak/>
              <w:t>beach</w:t>
            </w:r>
          </w:p>
        </w:tc>
      </w:tr>
    </w:tbl>
    <w:p w14:paraId="2EF481FC" w14:textId="77777777" w:rsidR="003248BD" w:rsidRDefault="003248BD" w:rsidP="003248BD">
      <w:bookmarkStart w:id="0" w:name="_GoBack"/>
      <w:bookmarkEnd w:id="0"/>
    </w:p>
    <w:sectPr w:rsidR="003248BD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04/2014"/>
    <w:docVar w:name="MonthStart" w:val="1/04/2014"/>
    <w:docVar w:name="ShowDynamicGuides" w:val="1"/>
    <w:docVar w:name="ShowMarginGuides" w:val="0"/>
    <w:docVar w:name="ShowOutlines" w:val="0"/>
    <w:docVar w:name="ShowStaticGuides" w:val="0"/>
  </w:docVars>
  <w:rsids>
    <w:rsidRoot w:val="00FC1A99"/>
    <w:rsid w:val="00021D6F"/>
    <w:rsid w:val="0007207A"/>
    <w:rsid w:val="00095A94"/>
    <w:rsid w:val="001524D4"/>
    <w:rsid w:val="0017509B"/>
    <w:rsid w:val="00242874"/>
    <w:rsid w:val="002559F0"/>
    <w:rsid w:val="003248BD"/>
    <w:rsid w:val="003411E3"/>
    <w:rsid w:val="0036799E"/>
    <w:rsid w:val="003A03E3"/>
    <w:rsid w:val="003A7C19"/>
    <w:rsid w:val="003E2E08"/>
    <w:rsid w:val="003F4AAB"/>
    <w:rsid w:val="00404FA2"/>
    <w:rsid w:val="0043676E"/>
    <w:rsid w:val="00494221"/>
    <w:rsid w:val="004A54B5"/>
    <w:rsid w:val="004B3C76"/>
    <w:rsid w:val="004E0FE6"/>
    <w:rsid w:val="0052550D"/>
    <w:rsid w:val="00530380"/>
    <w:rsid w:val="005316BB"/>
    <w:rsid w:val="00546B19"/>
    <w:rsid w:val="0055170E"/>
    <w:rsid w:val="00587FF7"/>
    <w:rsid w:val="005B6A2B"/>
    <w:rsid w:val="005E2925"/>
    <w:rsid w:val="005E6F83"/>
    <w:rsid w:val="005F5473"/>
    <w:rsid w:val="006564BD"/>
    <w:rsid w:val="006637DE"/>
    <w:rsid w:val="00681341"/>
    <w:rsid w:val="006901CD"/>
    <w:rsid w:val="006A238D"/>
    <w:rsid w:val="006D6E66"/>
    <w:rsid w:val="00702905"/>
    <w:rsid w:val="00727F41"/>
    <w:rsid w:val="00774686"/>
    <w:rsid w:val="007B15B5"/>
    <w:rsid w:val="007C3BEE"/>
    <w:rsid w:val="007C6344"/>
    <w:rsid w:val="00840449"/>
    <w:rsid w:val="00886811"/>
    <w:rsid w:val="0088752A"/>
    <w:rsid w:val="008F1587"/>
    <w:rsid w:val="009537A0"/>
    <w:rsid w:val="0099538C"/>
    <w:rsid w:val="0099649C"/>
    <w:rsid w:val="009E5027"/>
    <w:rsid w:val="00A35DFD"/>
    <w:rsid w:val="00A90378"/>
    <w:rsid w:val="00AA4B86"/>
    <w:rsid w:val="00AC1C0D"/>
    <w:rsid w:val="00AD1675"/>
    <w:rsid w:val="00B13698"/>
    <w:rsid w:val="00B67F1F"/>
    <w:rsid w:val="00BD48B8"/>
    <w:rsid w:val="00C36C2B"/>
    <w:rsid w:val="00C83780"/>
    <w:rsid w:val="00C87948"/>
    <w:rsid w:val="00C949BD"/>
    <w:rsid w:val="00D70BD1"/>
    <w:rsid w:val="00DA3F9F"/>
    <w:rsid w:val="00DB560E"/>
    <w:rsid w:val="00DD4C42"/>
    <w:rsid w:val="00E16043"/>
    <w:rsid w:val="00E4078E"/>
    <w:rsid w:val="00F312F1"/>
    <w:rsid w:val="00F730E1"/>
    <w:rsid w:val="00F81C64"/>
    <w:rsid w:val="00FC1A9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A4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B1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13698"/>
    <w:rPr>
      <w:color w:val="421840" w:themeColor="accent1" w:themeShade="BF"/>
    </w:rPr>
    <w:tblPr>
      <w:tblStyleRowBandSize w:val="1"/>
      <w:tblStyleColBandSize w:val="1"/>
      <w:tblInd w:w="0" w:type="dxa"/>
      <w:tblBorders>
        <w:top w:val="single" w:sz="8" w:space="0" w:color="592057" w:themeColor="accent1"/>
        <w:bottom w:val="single" w:sz="8" w:space="0" w:color="592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057" w:themeColor="accent1"/>
          <w:left w:val="nil"/>
          <w:bottom w:val="single" w:sz="8" w:space="0" w:color="59205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057" w:themeColor="accent1"/>
          <w:left w:val="nil"/>
          <w:bottom w:val="single" w:sz="8" w:space="0" w:color="59205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8E3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B1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13698"/>
    <w:rPr>
      <w:color w:val="421840" w:themeColor="accent1" w:themeShade="BF"/>
    </w:rPr>
    <w:tblPr>
      <w:tblStyleRowBandSize w:val="1"/>
      <w:tblStyleColBandSize w:val="1"/>
      <w:tblInd w:w="0" w:type="dxa"/>
      <w:tblBorders>
        <w:top w:val="single" w:sz="8" w:space="0" w:color="592057" w:themeColor="accent1"/>
        <w:bottom w:val="single" w:sz="8" w:space="0" w:color="592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057" w:themeColor="accent1"/>
          <w:left w:val="nil"/>
          <w:bottom w:val="single" w:sz="8" w:space="0" w:color="59205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057" w:themeColor="accent1"/>
          <w:left w:val="nil"/>
          <w:bottom w:val="single" w:sz="8" w:space="0" w:color="59205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8E3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B's%20Local%20Hard%20Drive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1F6723CA94B429DDCBCC8AC7C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0DC6-C7C8-A049-B7EA-196D207402DF}"/>
      </w:docPartPr>
      <w:docPartBody>
        <w:p w:rsidR="00444C75" w:rsidRDefault="007A5EF9">
          <w:pPr>
            <w:pStyle w:val="86A1F6723CA94B429DDCBCC8AC7C9F56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E96590046F9A2C4DA7F1C4B66890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453-C77E-3C4C-9B16-BAF6C50B1DF6}"/>
      </w:docPartPr>
      <w:docPartBody>
        <w:p w:rsidR="00444C75" w:rsidRDefault="007A5EF9">
          <w:pPr>
            <w:pStyle w:val="E96590046F9A2C4DA7F1C4B668902D05"/>
          </w:pPr>
          <w:r>
            <w:t>Sed egestas molestie elit. Mauris urna mi, scelerisque vitae, ultrices vel, euismod vel, 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9"/>
    <w:rsid w:val="00422B54"/>
    <w:rsid w:val="00444C75"/>
    <w:rsid w:val="0053516E"/>
    <w:rsid w:val="005C4C31"/>
    <w:rsid w:val="007A5EF9"/>
    <w:rsid w:val="00967B42"/>
    <w:rsid w:val="00A04B6C"/>
    <w:rsid w:val="00C01C14"/>
    <w:rsid w:val="00C56951"/>
    <w:rsid w:val="00F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C8E9E23D31442971D904BC652F5DE">
    <w:name w:val="1FAC8E9E23D31442971D904BC652F5DE"/>
  </w:style>
  <w:style w:type="paragraph" w:customStyle="1" w:styleId="86A1F6723CA94B429DDCBCC8AC7C9F56">
    <w:name w:val="86A1F6723CA94B429DDCBCC8AC7C9F56"/>
  </w:style>
  <w:style w:type="paragraph" w:customStyle="1" w:styleId="4EF0EA7F91AEE54FAF3AEC8ABDD8B0B6">
    <w:name w:val="4EF0EA7F91AEE54FAF3AEC8ABDD8B0B6"/>
  </w:style>
  <w:style w:type="paragraph" w:customStyle="1" w:styleId="E96590046F9A2C4DA7F1C4B668902D05">
    <w:name w:val="E96590046F9A2C4DA7F1C4B668902D05"/>
  </w:style>
  <w:style w:type="paragraph" w:customStyle="1" w:styleId="8D26804DD1EB1648BA27327A2895B78C">
    <w:name w:val="8D26804DD1EB1648BA27327A2895B78C"/>
  </w:style>
  <w:style w:type="paragraph" w:customStyle="1" w:styleId="791632CE0B61A7409B2321F212255846">
    <w:name w:val="791632CE0B61A7409B2321F212255846"/>
  </w:style>
  <w:style w:type="paragraph" w:customStyle="1" w:styleId="53FF2C1A37CE2640BA6FDF0315A35549">
    <w:name w:val="53FF2C1A37CE2640BA6FDF0315A35549"/>
  </w:style>
  <w:style w:type="paragraph" w:customStyle="1" w:styleId="D129B4B58B89474795BDE3187AF4D7F8">
    <w:name w:val="D129B4B58B89474795BDE3187AF4D7F8"/>
    <w:rsid w:val="007A5EF9"/>
  </w:style>
  <w:style w:type="paragraph" w:customStyle="1" w:styleId="52EFD75CF6F61F4CB6651E3F6C5898F6">
    <w:name w:val="52EFD75CF6F61F4CB6651E3F6C5898F6"/>
    <w:rsid w:val="007A5E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C8E9E23D31442971D904BC652F5DE">
    <w:name w:val="1FAC8E9E23D31442971D904BC652F5DE"/>
  </w:style>
  <w:style w:type="paragraph" w:customStyle="1" w:styleId="86A1F6723CA94B429DDCBCC8AC7C9F56">
    <w:name w:val="86A1F6723CA94B429DDCBCC8AC7C9F56"/>
  </w:style>
  <w:style w:type="paragraph" w:customStyle="1" w:styleId="4EF0EA7F91AEE54FAF3AEC8ABDD8B0B6">
    <w:name w:val="4EF0EA7F91AEE54FAF3AEC8ABDD8B0B6"/>
  </w:style>
  <w:style w:type="paragraph" w:customStyle="1" w:styleId="E96590046F9A2C4DA7F1C4B668902D05">
    <w:name w:val="E96590046F9A2C4DA7F1C4B668902D05"/>
  </w:style>
  <w:style w:type="paragraph" w:customStyle="1" w:styleId="8D26804DD1EB1648BA27327A2895B78C">
    <w:name w:val="8D26804DD1EB1648BA27327A2895B78C"/>
  </w:style>
  <w:style w:type="paragraph" w:customStyle="1" w:styleId="791632CE0B61A7409B2321F212255846">
    <w:name w:val="791632CE0B61A7409B2321F212255846"/>
  </w:style>
  <w:style w:type="paragraph" w:customStyle="1" w:styleId="53FF2C1A37CE2640BA6FDF0315A35549">
    <w:name w:val="53FF2C1A37CE2640BA6FDF0315A35549"/>
  </w:style>
  <w:style w:type="paragraph" w:customStyle="1" w:styleId="D129B4B58B89474795BDE3187AF4D7F8">
    <w:name w:val="D129B4B58B89474795BDE3187AF4D7F8"/>
    <w:rsid w:val="007A5EF9"/>
  </w:style>
  <w:style w:type="paragraph" w:customStyle="1" w:styleId="52EFD75CF6F61F4CB6651E3F6C5898F6">
    <w:name w:val="52EFD75CF6F61F4CB6651E3F6C5898F6"/>
    <w:rsid w:val="007A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2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2015-04-08T00:50:00Z</cp:lastPrinted>
  <dcterms:created xsi:type="dcterms:W3CDTF">2015-12-01T00:05:00Z</dcterms:created>
  <dcterms:modified xsi:type="dcterms:W3CDTF">2015-12-01T00:06:00Z</dcterms:modified>
  <cp:category/>
</cp:coreProperties>
</file>